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BA86B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67F8C398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4D749D4C" w14:textId="77777777" w:rsidR="00424A5A" w:rsidRPr="000962E5" w:rsidRDefault="00424A5A" w:rsidP="00424A5A">
      <w:pPr>
        <w:rPr>
          <w:rFonts w:ascii="Tahoma" w:hAnsi="Tahoma" w:cs="Tahoma"/>
          <w:sz w:val="20"/>
          <w:szCs w:val="20"/>
        </w:rPr>
      </w:pPr>
    </w:p>
    <w:p w14:paraId="0DC348D9" w14:textId="77777777" w:rsidR="00424A5A" w:rsidRPr="000962E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962E5" w14:paraId="4D795E6B" w14:textId="77777777">
        <w:tc>
          <w:tcPr>
            <w:tcW w:w="1080" w:type="dxa"/>
            <w:vAlign w:val="center"/>
          </w:tcPr>
          <w:p w14:paraId="17CE7750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6C400AA" w14:textId="77777777" w:rsidR="00424A5A" w:rsidRPr="000962E5" w:rsidRDefault="001D4A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43001-63/2021-0</w:t>
            </w:r>
            <w:r w:rsidR="007A74AF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085A7A57" w14:textId="77777777" w:rsidR="00424A5A" w:rsidRPr="000962E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2140365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4D2FE7A" w14:textId="77777777" w:rsidR="00424A5A" w:rsidRPr="000962E5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A-42/21 G</w:t>
            </w:r>
            <w:r w:rsidR="00424A5A" w:rsidRPr="000962E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962E5" w14:paraId="2A12F02C" w14:textId="77777777">
        <w:tc>
          <w:tcPr>
            <w:tcW w:w="1080" w:type="dxa"/>
            <w:vAlign w:val="center"/>
          </w:tcPr>
          <w:p w14:paraId="44280F61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FE2D447" w14:textId="77777777" w:rsidR="00424A5A" w:rsidRPr="000962E5" w:rsidRDefault="008B718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0962E5" w:rsidRPr="000962E5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4BF6920A" w14:textId="77777777" w:rsidR="00424A5A" w:rsidRPr="000962E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D4D7933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02F8520" w14:textId="77777777" w:rsidR="00424A5A" w:rsidRPr="000962E5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2431-21-000313/0</w:t>
            </w:r>
          </w:p>
        </w:tc>
      </w:tr>
    </w:tbl>
    <w:p w14:paraId="33948FC4" w14:textId="77777777" w:rsidR="00424A5A" w:rsidRPr="000962E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55C2C7D" w14:textId="77777777" w:rsidR="00E813F4" w:rsidRPr="000962E5" w:rsidRDefault="00E813F4" w:rsidP="00E813F4">
      <w:pPr>
        <w:rPr>
          <w:rFonts w:ascii="Tahoma" w:hAnsi="Tahoma" w:cs="Tahoma"/>
          <w:sz w:val="20"/>
          <w:szCs w:val="20"/>
        </w:rPr>
      </w:pPr>
    </w:p>
    <w:p w14:paraId="1C23B2E5" w14:textId="77777777" w:rsidR="00E813F4" w:rsidRPr="000962E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962E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092BBDB" w14:textId="77777777" w:rsidR="00E813F4" w:rsidRPr="000962E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962E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83D9108" w14:textId="77777777"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14:paraId="2CF1BCE5" w14:textId="77777777" w:rsidR="00DB7C05" w:rsidRPr="000962E5" w:rsidRDefault="00DB7C05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962E5" w14:paraId="7DCFC63E" w14:textId="77777777">
        <w:tc>
          <w:tcPr>
            <w:tcW w:w="9288" w:type="dxa"/>
          </w:tcPr>
          <w:p w14:paraId="50E860A0" w14:textId="77777777" w:rsidR="00E813F4" w:rsidRPr="000962E5" w:rsidRDefault="000962E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962E5">
              <w:rPr>
                <w:rFonts w:ascii="Tahoma" w:hAnsi="Tahoma" w:cs="Tahoma"/>
                <w:b/>
                <w:szCs w:val="20"/>
              </w:rPr>
              <w:t>Izgradnja kolesarskih povezav in ureditev ceste R2-420/1335  Brežice – Dobova od km 0,000 do km 4,700</w:t>
            </w:r>
          </w:p>
        </w:tc>
      </w:tr>
    </w:tbl>
    <w:p w14:paraId="26F53CD9" w14:textId="77777777"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92C2248" w14:textId="77777777" w:rsidR="00DB7C05" w:rsidRPr="000962E5" w:rsidRDefault="00DB7C05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D2BE8A5" w14:textId="77777777" w:rsidR="000962E5" w:rsidRPr="000962E5" w:rsidRDefault="000962E5" w:rsidP="000962E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962E5">
        <w:rPr>
          <w:rFonts w:ascii="Tahoma" w:hAnsi="Tahoma" w:cs="Tahoma"/>
          <w:b/>
          <w:color w:val="333333"/>
          <w:sz w:val="20"/>
          <w:szCs w:val="20"/>
          <w:lang w:eastAsia="sl-SI"/>
        </w:rPr>
        <w:t>JN001983/2021-B01 - A-42/21; datum objave: 01.04.2021</w:t>
      </w:r>
    </w:p>
    <w:p w14:paraId="3888B62B" w14:textId="77777777" w:rsidR="00E813F4" w:rsidRPr="000962E5" w:rsidRDefault="008B718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0962E5" w:rsidRPr="000962E5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 w:rsidR="007A74AF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0962E5" w:rsidRPr="000962E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A74AF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14:paraId="6FC15A3F" w14:textId="77777777" w:rsidR="00E813F4" w:rsidRPr="008B718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B718E">
        <w:rPr>
          <w:rFonts w:ascii="Tahoma" w:hAnsi="Tahoma" w:cs="Tahoma"/>
          <w:b/>
          <w:szCs w:val="20"/>
        </w:rPr>
        <w:t>Vprašanje:</w:t>
      </w:r>
    </w:p>
    <w:p w14:paraId="67B01FCA" w14:textId="77777777" w:rsidR="00E813F4" w:rsidRPr="007A74AF" w:rsidRDefault="00E813F4" w:rsidP="001D4A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AC080CA" w14:textId="77777777" w:rsidR="00C82F16" w:rsidRPr="007A74AF" w:rsidRDefault="007A74AF" w:rsidP="001D4AC4">
      <w:pPr>
        <w:pStyle w:val="BodyText2"/>
        <w:jc w:val="left"/>
        <w:rPr>
          <w:rFonts w:ascii="Tahoma" w:hAnsi="Tahoma" w:cs="Tahoma"/>
          <w:b/>
          <w:szCs w:val="20"/>
        </w:rPr>
      </w:pPr>
      <w:r w:rsidRPr="007A74AF">
        <w:rPr>
          <w:rFonts w:ascii="Tahoma" w:hAnsi="Tahoma" w:cs="Tahoma"/>
          <w:color w:val="333333"/>
          <w:szCs w:val="20"/>
          <w:shd w:val="clear" w:color="auto" w:fill="FFFFFF"/>
        </w:rPr>
        <w:t xml:space="preserve">Prosimo, da naročnik poda cene </w:t>
      </w:r>
      <w:proofErr w:type="spellStart"/>
      <w:r w:rsidRPr="007A74AF">
        <w:rPr>
          <w:rFonts w:ascii="Tahoma" w:hAnsi="Tahoma" w:cs="Tahoma"/>
          <w:color w:val="333333"/>
          <w:szCs w:val="20"/>
          <w:shd w:val="clear" w:color="auto" w:fill="FFFFFF"/>
        </w:rPr>
        <w:t>zapore,signalizacije</w:t>
      </w:r>
      <w:proofErr w:type="spellEnd"/>
      <w:r w:rsidRPr="007A74AF">
        <w:rPr>
          <w:rFonts w:ascii="Tahoma" w:hAnsi="Tahoma" w:cs="Tahoma"/>
          <w:color w:val="333333"/>
          <w:szCs w:val="20"/>
          <w:shd w:val="clear" w:color="auto" w:fill="FFFFFF"/>
        </w:rPr>
        <w:t>, ki jih ima od koncesionarja in da so za vse ponudnike iste..... Takšna praksa je že dolgo pri državnih razpisih....</w:t>
      </w:r>
    </w:p>
    <w:p w14:paraId="7619C19C" w14:textId="77777777" w:rsidR="008B718E" w:rsidRDefault="008B718E" w:rsidP="001D4AC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5258404" w14:textId="77777777" w:rsidR="007A74AF" w:rsidRPr="007A74AF" w:rsidRDefault="007A74AF" w:rsidP="001D4AC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B468185" w14:textId="77777777" w:rsidR="00F1198B" w:rsidRPr="007A74AF" w:rsidRDefault="00F1198B" w:rsidP="00F1198B">
      <w:pPr>
        <w:pStyle w:val="BodyText2"/>
        <w:jc w:val="left"/>
        <w:rPr>
          <w:rFonts w:ascii="Tahoma" w:hAnsi="Tahoma" w:cs="Tahoma"/>
          <w:b/>
          <w:szCs w:val="20"/>
        </w:rPr>
      </w:pPr>
      <w:r w:rsidRPr="007A74AF">
        <w:rPr>
          <w:rFonts w:ascii="Tahoma" w:hAnsi="Tahoma" w:cs="Tahoma"/>
          <w:b/>
          <w:szCs w:val="20"/>
        </w:rPr>
        <w:t>Odgovor:</w:t>
      </w:r>
    </w:p>
    <w:p w14:paraId="7AE38CA7" w14:textId="77777777" w:rsidR="0085130A" w:rsidRPr="00942C46" w:rsidRDefault="0085130A" w:rsidP="00F1198B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</w:p>
    <w:p w14:paraId="17332199" w14:textId="3C24DD19" w:rsidR="00F0785A" w:rsidRPr="00942C46" w:rsidRDefault="00F0785A" w:rsidP="00F0785A">
      <w:pPr>
        <w:rPr>
          <w:rFonts w:ascii="Arial" w:hAnsi="Arial" w:cs="Arial"/>
          <w:sz w:val="20"/>
          <w:szCs w:val="20"/>
        </w:rPr>
      </w:pPr>
      <w:r w:rsidRPr="00942C46">
        <w:rPr>
          <w:rFonts w:ascii="Arial" w:hAnsi="Arial" w:cs="Arial"/>
          <w:bCs/>
          <w:sz w:val="20"/>
          <w:szCs w:val="20"/>
        </w:rPr>
        <w:t xml:space="preserve">V vseh objavljenih popisih del je v zavihkih gradbena dela </w:t>
      </w:r>
      <w:r w:rsidRPr="00942C46">
        <w:rPr>
          <w:rFonts w:ascii="Arial" w:hAnsi="Arial" w:cs="Arial"/>
          <w:sz w:val="20"/>
          <w:szCs w:val="20"/>
        </w:rPr>
        <w:t>vključena postavka :</w:t>
      </w:r>
    </w:p>
    <w:p w14:paraId="3DBF28D0" w14:textId="77777777" w:rsidR="00F0785A" w:rsidRPr="00942C46" w:rsidRDefault="00F0785A" w:rsidP="00F0785A">
      <w:pPr>
        <w:rPr>
          <w:rFonts w:ascii="Arial" w:hAnsi="Arial" w:cs="Arial"/>
          <w:sz w:val="20"/>
          <w:szCs w:val="20"/>
        </w:rPr>
      </w:pPr>
    </w:p>
    <w:p w14:paraId="3F5D9FF7" w14:textId="184C2F4C" w:rsidR="00F0785A" w:rsidRPr="00942C46" w:rsidRDefault="00F0785A" w:rsidP="00F0785A">
      <w:pPr>
        <w:rPr>
          <w:rFonts w:ascii="Arial" w:hAnsi="Arial" w:cs="Arial"/>
          <w:sz w:val="20"/>
          <w:szCs w:val="20"/>
        </w:rPr>
      </w:pPr>
      <w:r w:rsidRPr="00942C46">
        <w:rPr>
          <w:rFonts w:ascii="Arial" w:hAnsi="Arial" w:cs="Arial"/>
          <w:bCs/>
          <w:sz w:val="20"/>
          <w:szCs w:val="20"/>
        </w:rPr>
        <w:t>13 131</w:t>
      </w:r>
      <w:r w:rsidRPr="00942C46">
        <w:rPr>
          <w:rFonts w:ascii="Arial" w:hAnsi="Arial" w:cs="Arial"/>
          <w:sz w:val="20"/>
          <w:szCs w:val="20"/>
        </w:rPr>
        <w:t xml:space="preserve">   "Postavitev, kontrola in odstranitev  zapore prometa, po revidiranem in potrjenem načrtu prometne ureditve * ocena (obračun po računih koncesionarja) </w:t>
      </w:r>
    </w:p>
    <w:p w14:paraId="646881E6" w14:textId="77777777" w:rsidR="00F0785A" w:rsidRPr="00942C46" w:rsidRDefault="00F0785A" w:rsidP="00F0785A">
      <w:pPr>
        <w:rPr>
          <w:rFonts w:ascii="Arial" w:hAnsi="Arial" w:cs="Arial"/>
          <w:sz w:val="20"/>
          <w:szCs w:val="20"/>
        </w:rPr>
      </w:pPr>
    </w:p>
    <w:p w14:paraId="54AA9C63" w14:textId="05CEAA50" w:rsidR="00F0785A" w:rsidRPr="00942C46" w:rsidRDefault="00F0785A" w:rsidP="00F0785A">
      <w:pPr>
        <w:rPr>
          <w:rFonts w:ascii="Arial" w:hAnsi="Arial" w:cs="Arial"/>
          <w:sz w:val="20"/>
          <w:szCs w:val="20"/>
        </w:rPr>
      </w:pPr>
      <w:r w:rsidRPr="00942C46">
        <w:rPr>
          <w:rFonts w:ascii="Arial" w:hAnsi="Arial" w:cs="Arial"/>
          <w:sz w:val="20"/>
          <w:szCs w:val="20"/>
        </w:rPr>
        <w:t>z vpisano oceno stroškov, ki velja za vse ponudnike enaka in je ponudnik ne sme spreminjati.</w:t>
      </w:r>
      <w:bookmarkEnd w:id="0"/>
    </w:p>
    <w:sectPr w:rsidR="00F0785A" w:rsidRPr="00942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5C87A" w14:textId="77777777" w:rsidR="006E6CEA" w:rsidRDefault="006E6CEA">
      <w:r>
        <w:separator/>
      </w:r>
    </w:p>
  </w:endnote>
  <w:endnote w:type="continuationSeparator" w:id="0">
    <w:p w14:paraId="4F57C35B" w14:textId="77777777" w:rsidR="006E6CEA" w:rsidRDefault="006E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F43B5" w14:textId="77777777" w:rsidR="000962E5" w:rsidRDefault="00096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5B1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CD82B2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0B08EA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05CFFE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AD1D79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F49CA06" w14:textId="2856D4D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7786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42C4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BFC9BB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4EE6A7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B4DC8" w14:textId="77777777" w:rsidR="00E813F4" w:rsidRDefault="00E813F4" w:rsidP="002507C2">
    <w:pPr>
      <w:pStyle w:val="Footer"/>
      <w:ind w:firstLine="540"/>
    </w:pPr>
    <w:r>
      <w:t xml:space="preserve">  </w:t>
    </w:r>
    <w:r w:rsidR="000962E5" w:rsidRPr="00643501">
      <w:rPr>
        <w:noProof/>
        <w:lang w:eastAsia="sl-SI"/>
      </w:rPr>
      <w:drawing>
        <wp:inline distT="0" distB="0" distL="0" distR="0" wp14:anchorId="017E8B43" wp14:editId="6EB1458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643501">
      <w:rPr>
        <w:noProof/>
        <w:lang w:eastAsia="sl-SI"/>
      </w:rPr>
      <w:drawing>
        <wp:inline distT="0" distB="0" distL="0" distR="0" wp14:anchorId="21C46099" wp14:editId="05BAA0D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CF74F9">
      <w:rPr>
        <w:noProof/>
        <w:lang w:eastAsia="sl-SI"/>
      </w:rPr>
      <w:drawing>
        <wp:inline distT="0" distB="0" distL="0" distR="0" wp14:anchorId="63B8B749" wp14:editId="405C564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5C3C2C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608F0" w14:textId="77777777" w:rsidR="006E6CEA" w:rsidRDefault="006E6CEA">
      <w:r>
        <w:separator/>
      </w:r>
    </w:p>
  </w:footnote>
  <w:footnote w:type="continuationSeparator" w:id="0">
    <w:p w14:paraId="0DC86A20" w14:textId="77777777" w:rsidR="006E6CEA" w:rsidRDefault="006E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D3509" w14:textId="77777777" w:rsidR="000962E5" w:rsidRDefault="00096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7899" w14:textId="77777777" w:rsidR="000962E5" w:rsidRDefault="00096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19AAB" w14:textId="77777777" w:rsidR="00DB7CDA" w:rsidRDefault="000962E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9141590" wp14:editId="728C0A9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E5"/>
    <w:rsid w:val="000201A0"/>
    <w:rsid w:val="000446BC"/>
    <w:rsid w:val="000646A9"/>
    <w:rsid w:val="000962E5"/>
    <w:rsid w:val="000A0D72"/>
    <w:rsid w:val="00167E3B"/>
    <w:rsid w:val="00177865"/>
    <w:rsid w:val="001836BB"/>
    <w:rsid w:val="001A1B27"/>
    <w:rsid w:val="001B104E"/>
    <w:rsid w:val="001D4AC4"/>
    <w:rsid w:val="00216549"/>
    <w:rsid w:val="002253FD"/>
    <w:rsid w:val="002507C2"/>
    <w:rsid w:val="002530F0"/>
    <w:rsid w:val="00290551"/>
    <w:rsid w:val="002D0670"/>
    <w:rsid w:val="002D6673"/>
    <w:rsid w:val="003133A6"/>
    <w:rsid w:val="00343481"/>
    <w:rsid w:val="003560E2"/>
    <w:rsid w:val="003579C0"/>
    <w:rsid w:val="003E3A84"/>
    <w:rsid w:val="00424A5A"/>
    <w:rsid w:val="00431EC1"/>
    <w:rsid w:val="0044323F"/>
    <w:rsid w:val="004B34B5"/>
    <w:rsid w:val="005421A9"/>
    <w:rsid w:val="005447DF"/>
    <w:rsid w:val="00556816"/>
    <w:rsid w:val="0057106B"/>
    <w:rsid w:val="005D5CA1"/>
    <w:rsid w:val="00634B0D"/>
    <w:rsid w:val="0063524D"/>
    <w:rsid w:val="00637BE6"/>
    <w:rsid w:val="006510F8"/>
    <w:rsid w:val="006A4A81"/>
    <w:rsid w:val="006B6235"/>
    <w:rsid w:val="006E6CEA"/>
    <w:rsid w:val="007A74AF"/>
    <w:rsid w:val="0085130A"/>
    <w:rsid w:val="008A06E0"/>
    <w:rsid w:val="008B718E"/>
    <w:rsid w:val="008F1F3B"/>
    <w:rsid w:val="00942C46"/>
    <w:rsid w:val="00960903"/>
    <w:rsid w:val="009A1206"/>
    <w:rsid w:val="009A21C4"/>
    <w:rsid w:val="009A3499"/>
    <w:rsid w:val="009B1FD9"/>
    <w:rsid w:val="00A05C73"/>
    <w:rsid w:val="00A17575"/>
    <w:rsid w:val="00A61C48"/>
    <w:rsid w:val="00AD3747"/>
    <w:rsid w:val="00B21EAA"/>
    <w:rsid w:val="00B40B14"/>
    <w:rsid w:val="00B46CC2"/>
    <w:rsid w:val="00B80BF1"/>
    <w:rsid w:val="00C47868"/>
    <w:rsid w:val="00C5360B"/>
    <w:rsid w:val="00C627BC"/>
    <w:rsid w:val="00C82F16"/>
    <w:rsid w:val="00C94949"/>
    <w:rsid w:val="00CF1E7F"/>
    <w:rsid w:val="00D71A3D"/>
    <w:rsid w:val="00D926CD"/>
    <w:rsid w:val="00DB7C05"/>
    <w:rsid w:val="00DB7CDA"/>
    <w:rsid w:val="00E51016"/>
    <w:rsid w:val="00E5477E"/>
    <w:rsid w:val="00E623AD"/>
    <w:rsid w:val="00E66D5B"/>
    <w:rsid w:val="00E813F4"/>
    <w:rsid w:val="00EA1375"/>
    <w:rsid w:val="00F0785A"/>
    <w:rsid w:val="00F1198B"/>
    <w:rsid w:val="00F963C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496965"/>
  <w15:chartTrackingRefBased/>
  <w15:docId w15:val="{F7FABC08-5175-4061-A159-5F84068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962E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962E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4949"/>
    <w:pPr>
      <w:ind w:left="720"/>
      <w:contextualSpacing/>
    </w:pPr>
  </w:style>
  <w:style w:type="paragraph" w:customStyle="1" w:styleId="odstavek">
    <w:name w:val="odstavek"/>
    <w:basedOn w:val="Normal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alineazaodstavkom">
    <w:name w:val="alineazaodstavkom"/>
    <w:basedOn w:val="Normal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">
    <w:name w:val="len"/>
    <w:basedOn w:val="Normal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naslov">
    <w:name w:val="lennaslov"/>
    <w:basedOn w:val="Normal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rkovnatokazaodstavkom">
    <w:name w:val="rkovnatokazaodstavkom"/>
    <w:basedOn w:val="Normal"/>
    <w:rsid w:val="00167E3B"/>
    <w:pPr>
      <w:spacing w:before="100" w:beforeAutospacing="1" w:after="100" w:afterAutospacing="1"/>
    </w:pPr>
    <w:rPr>
      <w:lang w:eastAsia="sl-SI"/>
    </w:rPr>
  </w:style>
  <w:style w:type="paragraph" w:customStyle="1" w:styleId="alinejazarkovnotoko">
    <w:name w:val="alinejazarkovnotoko"/>
    <w:basedOn w:val="Normal"/>
    <w:rsid w:val="00167E3B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120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2021-05-03T07:39:00Z</cp:lastPrinted>
  <dcterms:created xsi:type="dcterms:W3CDTF">2021-05-03T06:11:00Z</dcterms:created>
  <dcterms:modified xsi:type="dcterms:W3CDTF">2021-05-03T07:39:00Z</dcterms:modified>
</cp:coreProperties>
</file>